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12" w:rsidRDefault="00B6246E">
      <w:pPr>
        <w:spacing w:before="240" w:line="240" w:lineRule="auto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-178436</wp:posOffset>
                </wp:positionH>
                <wp:positionV relativeFrom="paragraph">
                  <wp:posOffset>-282577</wp:posOffset>
                </wp:positionV>
                <wp:extent cx="6476366" cy="8906512"/>
                <wp:effectExtent l="0" t="0" r="19684" b="27938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6" cy="890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72A12" w:rsidRDefault="00B6246E">
                            <w:pPr>
                              <w:pBdr>
                                <w:bottom w:val="single" w:sz="4" w:space="1" w:color="000000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ISTITUTO COMPRENSIVO</w:t>
                            </w:r>
                          </w:p>
                          <w:p w:rsidR="00D72A12" w:rsidRDefault="00B6246E">
                            <w:pPr>
                              <w:pBdr>
                                <w:bottom w:val="single" w:sz="4" w:space="1" w:color="000000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GIOVANNI PAOLO II</w:t>
                            </w:r>
                          </w:p>
                          <w:p w:rsidR="00D72A12" w:rsidRDefault="00B6246E">
                            <w:pPr>
                              <w:pBdr>
                                <w:bottom w:val="single" w:sz="4" w:space="1" w:color="000000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Scuola dell’Infanzia</w:t>
                            </w:r>
                          </w:p>
                          <w:p w:rsidR="00D72A12" w:rsidRDefault="00D72A12">
                            <w:pPr>
                              <w:spacing w:line="240" w:lineRule="auto"/>
                            </w:pPr>
                          </w:p>
                          <w:p w:rsidR="00D72A12" w:rsidRDefault="00B6246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ADESIONE AMPLIAMENTO DELL’OFFERTA FORMATIVA– a.s. 20__ / 20__</w:t>
                            </w:r>
                          </w:p>
                          <w:p w:rsidR="00D72A12" w:rsidRDefault="00D72A12">
                            <w:pPr>
                              <w:spacing w:line="240" w:lineRule="auto"/>
                            </w:pPr>
                          </w:p>
                          <w:p w:rsidR="00D72A12" w:rsidRDefault="00D72A12">
                            <w:pPr>
                              <w:spacing w:line="240" w:lineRule="auto"/>
                            </w:pPr>
                          </w:p>
                          <w:p w:rsidR="00D72A12" w:rsidRDefault="00D72A12">
                            <w:pPr>
                              <w:spacing w:line="240" w:lineRule="auto"/>
                            </w:pPr>
                          </w:p>
                          <w:p w:rsidR="00D72A12" w:rsidRDefault="00B6246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sottoscritto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:rsidR="00D72A12" w:rsidRDefault="00B6246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genitore dell’alunno __________________________________________________________</w:t>
                            </w:r>
                          </w:p>
                          <w:p w:rsidR="00D72A12" w:rsidRDefault="00B6246E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sez._____________      plesso ___________________________________________________</w:t>
                            </w:r>
                          </w:p>
                          <w:p w:rsidR="00D72A12" w:rsidRDefault="00B6246E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chiede che il proprio figlio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artecipi alle attività con la presenza di un esperto, assicurandone la frequenza assidua e regolare.</w:t>
                            </w:r>
                          </w:p>
                          <w:p w:rsidR="00D72A12" w:rsidRDefault="00D72A12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2A12" w:rsidRDefault="00B6246E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Salerno, _________________________                      </w:t>
                            </w:r>
                          </w:p>
                          <w:p w:rsidR="00D72A12" w:rsidRDefault="00D72A12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2A12" w:rsidRDefault="00B6246E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(firma)________________________________________</w:t>
                            </w:r>
                          </w:p>
                          <w:p w:rsidR="00D72A12" w:rsidRDefault="00D72A12">
                            <w:pPr>
                              <w:spacing w:before="240" w:line="240" w:lineRule="auto"/>
                            </w:pPr>
                          </w:p>
                          <w:p w:rsidR="00D72A12" w:rsidRDefault="00D72A12">
                            <w:pPr>
                              <w:spacing w:before="240" w:line="240" w:lineRule="auto"/>
                            </w:pPr>
                          </w:p>
                          <w:tbl>
                            <w:tblPr>
                              <w:tblW w:w="10127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75"/>
                              <w:gridCol w:w="3376"/>
                              <w:gridCol w:w="3376"/>
                            </w:tblGrid>
                            <w:tr w:rsidR="00D72A1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72A12" w:rsidRDefault="00B6246E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426" w:hanging="4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Attività motoria  </w:t>
                                  </w:r>
                                </w:p>
                                <w:p w:rsidR="00D72A12" w:rsidRDefault="00B6246E">
                                  <w:pPr>
                                    <w:pStyle w:val="Paragrafoelenco"/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1 ora sett.le</w:t>
                                  </w:r>
                                </w:p>
                                <w:p w:rsidR="00D72A12" w:rsidRDefault="00B6246E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curriculare</w:t>
                                  </w:r>
                                </w:p>
                                <w:p w:rsidR="00D72A12" w:rsidRDefault="00B6246E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con contributo € 10.00 mensile </w:t>
                                  </w:r>
                                </w:p>
                                <w:p w:rsidR="00D72A12" w:rsidRDefault="00D72A12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72A12" w:rsidRDefault="00B6246E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426" w:hanging="4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Inglese ludico </w:t>
                                  </w:r>
                                </w:p>
                                <w:p w:rsidR="00D72A12" w:rsidRDefault="00B6246E">
                                  <w:pPr>
                                    <w:pStyle w:val="Paragrafoelenco"/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 ora sett.le</w:t>
                                  </w:r>
                                </w:p>
                                <w:p w:rsidR="00D72A12" w:rsidRDefault="00B6246E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curriculare</w:t>
                                  </w:r>
                                </w:p>
                                <w:p w:rsidR="00D72A12" w:rsidRDefault="00B6246E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con contributo € 10.00 mensile</w:t>
                                  </w:r>
                                </w:p>
                                <w:p w:rsidR="00D72A12" w:rsidRDefault="00D72A12">
                                  <w:pPr>
                                    <w:spacing w:after="0" w:line="240" w:lineRule="auto"/>
                                    <w:ind w:left="426"/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72A12" w:rsidRDefault="00B6246E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426" w:hanging="4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Attività musicale</w:t>
                                  </w:r>
                                </w:p>
                                <w:p w:rsidR="00D72A12" w:rsidRDefault="00B6246E">
                                  <w:pPr>
                                    <w:pStyle w:val="Paragrafoelenco"/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 ora sett.le</w:t>
                                  </w:r>
                                </w:p>
                                <w:p w:rsidR="00D72A12" w:rsidRDefault="00B6246E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curriculare</w:t>
                                  </w:r>
                                </w:p>
                                <w:p w:rsidR="00D72A12" w:rsidRDefault="00B6246E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con contributo € 10.00 mensile</w:t>
                                  </w:r>
                                </w:p>
                                <w:p w:rsidR="00D72A12" w:rsidRDefault="00D72A12">
                                  <w:pPr>
                                    <w:pStyle w:val="Paragrafoelenco"/>
                                    <w:spacing w:after="0" w:line="240" w:lineRule="auto"/>
                                    <w:ind w:left="426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2A12" w:rsidRDefault="00B6246E"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contrassegnare il/i progetto/i prescelto/i)</w:t>
                            </w:r>
                          </w:p>
                          <w:p w:rsidR="00D72A12" w:rsidRDefault="00B6246E">
                            <w:r>
                              <w:rPr>
                                <w:sz w:val="24"/>
                                <w:szCs w:val="24"/>
                              </w:rPr>
                              <w:t>Da consegnare al docente di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sezione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05pt;margin-top:-22.25pt;width:509.95pt;height:701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" strokeweight=".26467mm">
                <v:textbox>
                  <w:txbxContent>
                    <w:p w:rsidR="00D72A12" w:rsidRDefault="00B6246E">
                      <w:pPr>
                        <w:pBdr>
                          <w:bottom w:val="single" w:sz="4" w:space="1" w:color="000000"/>
                        </w:pBd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ISTITUTO COMPRENSIVO</w:t>
                      </w:r>
                    </w:p>
                    <w:p w:rsidR="00D72A12" w:rsidRDefault="00B6246E">
                      <w:pPr>
                        <w:pBdr>
                          <w:bottom w:val="single" w:sz="4" w:space="1" w:color="000000"/>
                        </w:pBd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GIOVANNI PAOLO II</w:t>
                      </w:r>
                    </w:p>
                    <w:p w:rsidR="00D72A12" w:rsidRDefault="00B6246E">
                      <w:pPr>
                        <w:pBdr>
                          <w:bottom w:val="single" w:sz="4" w:space="1" w:color="000000"/>
                        </w:pBd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Scuola dell’Infanzia</w:t>
                      </w:r>
                    </w:p>
                    <w:p w:rsidR="00D72A12" w:rsidRDefault="00D72A12">
                      <w:pPr>
                        <w:spacing w:line="240" w:lineRule="auto"/>
                      </w:pPr>
                    </w:p>
                    <w:p w:rsidR="00D72A12" w:rsidRDefault="00B6246E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ADESIONE AMPLIAMENTO DELL’OFFERTA FORMATIVA– a.s. 20__ / 20__</w:t>
                      </w:r>
                    </w:p>
                    <w:p w:rsidR="00D72A12" w:rsidRDefault="00D72A12">
                      <w:pPr>
                        <w:spacing w:line="240" w:lineRule="auto"/>
                      </w:pPr>
                    </w:p>
                    <w:p w:rsidR="00D72A12" w:rsidRDefault="00D72A12">
                      <w:pPr>
                        <w:spacing w:line="240" w:lineRule="auto"/>
                      </w:pPr>
                    </w:p>
                    <w:p w:rsidR="00D72A12" w:rsidRDefault="00D72A12">
                      <w:pPr>
                        <w:spacing w:line="240" w:lineRule="auto"/>
                      </w:pPr>
                    </w:p>
                    <w:p w:rsidR="00D72A12" w:rsidRDefault="00B6246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 sottoscritto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:rsidR="00D72A12" w:rsidRDefault="00B6246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genitore dell’alunno __________________________________________________________</w:t>
                      </w:r>
                    </w:p>
                    <w:p w:rsidR="00D72A12" w:rsidRDefault="00B6246E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sez._____________      plesso ___________________________________________________</w:t>
                      </w:r>
                    </w:p>
                    <w:p w:rsidR="00D72A12" w:rsidRDefault="00B6246E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chiede che il proprio figlio p</w:t>
                      </w:r>
                      <w:r>
                        <w:rPr>
                          <w:sz w:val="24"/>
                          <w:szCs w:val="24"/>
                        </w:rPr>
                        <w:t>artecipi alle attività con la presenza di un esperto, assicurandone la frequenza assidua e regolare.</w:t>
                      </w:r>
                    </w:p>
                    <w:p w:rsidR="00D72A12" w:rsidRDefault="00D72A12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72A12" w:rsidRDefault="00B6246E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Salerno, _________________________                      </w:t>
                      </w:r>
                    </w:p>
                    <w:p w:rsidR="00D72A12" w:rsidRDefault="00D72A12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72A12" w:rsidRDefault="00B6246E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(firma)________________________________________</w:t>
                      </w:r>
                    </w:p>
                    <w:p w:rsidR="00D72A12" w:rsidRDefault="00D72A12">
                      <w:pPr>
                        <w:spacing w:before="240" w:line="240" w:lineRule="auto"/>
                      </w:pPr>
                    </w:p>
                    <w:p w:rsidR="00D72A12" w:rsidRDefault="00D72A12">
                      <w:pPr>
                        <w:spacing w:before="240" w:line="240" w:lineRule="auto"/>
                      </w:pPr>
                    </w:p>
                    <w:tbl>
                      <w:tblPr>
                        <w:tblW w:w="10127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75"/>
                        <w:gridCol w:w="3376"/>
                        <w:gridCol w:w="3376"/>
                      </w:tblGrid>
                      <w:tr w:rsidR="00D72A1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72A12" w:rsidRDefault="00B6246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Attività motoria  </w:t>
                            </w:r>
                          </w:p>
                          <w:p w:rsidR="00D72A12" w:rsidRDefault="00B6246E">
                            <w:pPr>
                              <w:pStyle w:val="Paragrafoelenco"/>
                              <w:spacing w:after="0" w:line="240" w:lineRule="auto"/>
                              <w:ind w:left="4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1 ora sett.le</w:t>
                            </w:r>
                          </w:p>
                          <w:p w:rsidR="00D72A12" w:rsidRDefault="00B6246E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curriculare</w:t>
                            </w:r>
                          </w:p>
                          <w:p w:rsidR="00D72A12" w:rsidRDefault="00B6246E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con contributo € 10.00 mensile </w:t>
                            </w:r>
                          </w:p>
                          <w:p w:rsidR="00D72A12" w:rsidRDefault="00D72A12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72A12" w:rsidRDefault="00B6246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Inglese ludico </w:t>
                            </w:r>
                          </w:p>
                          <w:p w:rsidR="00D72A12" w:rsidRDefault="00B6246E">
                            <w:pPr>
                              <w:pStyle w:val="Paragrafoelenco"/>
                              <w:spacing w:after="0" w:line="240" w:lineRule="auto"/>
                              <w:ind w:left="4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 ora sett.le</w:t>
                            </w:r>
                          </w:p>
                          <w:p w:rsidR="00D72A12" w:rsidRDefault="00B6246E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curriculare</w:t>
                            </w:r>
                          </w:p>
                          <w:p w:rsidR="00D72A12" w:rsidRDefault="00B6246E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con contributo € 10.00 mensile</w:t>
                            </w:r>
                          </w:p>
                          <w:p w:rsidR="00D72A12" w:rsidRDefault="00D72A12">
                            <w:pPr>
                              <w:spacing w:after="0" w:line="240" w:lineRule="auto"/>
                              <w:ind w:left="426"/>
                            </w:pPr>
                          </w:p>
                        </w:tc>
                        <w:tc>
                          <w:tcPr>
                            <w:tcW w:w="3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72A12" w:rsidRDefault="00B6246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4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Attività musicale</w:t>
                            </w:r>
                          </w:p>
                          <w:p w:rsidR="00D72A12" w:rsidRDefault="00B6246E">
                            <w:pPr>
                              <w:pStyle w:val="Paragrafoelenco"/>
                              <w:spacing w:after="0" w:line="240" w:lineRule="auto"/>
                              <w:ind w:left="4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 ora sett.le</w:t>
                            </w:r>
                          </w:p>
                          <w:p w:rsidR="00D72A12" w:rsidRDefault="00B6246E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curriculare</w:t>
                            </w:r>
                          </w:p>
                          <w:p w:rsidR="00D72A12" w:rsidRDefault="00B6246E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con contributo € 10.00 mensile</w:t>
                            </w:r>
                          </w:p>
                          <w:p w:rsidR="00D72A12" w:rsidRDefault="00D72A12">
                            <w:pPr>
                              <w:pStyle w:val="Paragrafoelenco"/>
                              <w:spacing w:after="0" w:line="240" w:lineRule="auto"/>
                              <w:ind w:left="426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72A12" w:rsidRDefault="00B6246E">
                      <w:r>
                        <w:rPr>
                          <w:b/>
                          <w:sz w:val="18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contrassegnare il/i progetto/i prescelto/i)</w:t>
                      </w:r>
                    </w:p>
                    <w:p w:rsidR="00D72A12" w:rsidRDefault="00B6246E">
                      <w:r>
                        <w:rPr>
                          <w:sz w:val="24"/>
                          <w:szCs w:val="24"/>
                        </w:rPr>
                        <w:t>Da consegnare al docente di</w:t>
                      </w:r>
                      <w:r>
                        <w:rPr>
                          <w:sz w:val="24"/>
                          <w:szCs w:val="24"/>
                        </w:rPr>
                        <w:t xml:space="preserve"> sezione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2A1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6E" w:rsidRDefault="00B6246E">
      <w:pPr>
        <w:spacing w:after="0" w:line="240" w:lineRule="auto"/>
      </w:pPr>
      <w:r>
        <w:separator/>
      </w:r>
    </w:p>
  </w:endnote>
  <w:endnote w:type="continuationSeparator" w:id="0">
    <w:p w:rsidR="00B6246E" w:rsidRDefault="00B6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6E" w:rsidRDefault="00B624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246E" w:rsidRDefault="00B6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D7672"/>
    <w:multiLevelType w:val="multilevel"/>
    <w:tmpl w:val="6BFE8C3E"/>
    <w:lvl w:ilvl="0">
      <w:numFmt w:val="bullet"/>
      <w:lvlText w:val="o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2A12"/>
    <w:rsid w:val="00724CF1"/>
    <w:rsid w:val="00B6246E"/>
    <w:rsid w:val="00D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C6132-9067-4B19-869F-D3E15AE4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lastModifiedBy>Paola</cp:lastModifiedBy>
  <cp:revision>2</cp:revision>
  <cp:lastPrinted>2018-10-09T07:03:00Z</cp:lastPrinted>
  <dcterms:created xsi:type="dcterms:W3CDTF">2023-03-31T07:40:00Z</dcterms:created>
  <dcterms:modified xsi:type="dcterms:W3CDTF">2023-03-31T07:40:00Z</dcterms:modified>
</cp:coreProperties>
</file>