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616"/>
        <w:gridCol w:w="2376"/>
        <w:gridCol w:w="2312"/>
        <w:gridCol w:w="2324"/>
      </w:tblGrid>
      <w:tr w:rsidR="00C87964">
        <w:tblPrEx>
          <w:tblCellMar>
            <w:top w:w="0" w:type="dxa"/>
            <w:bottom w:w="0" w:type="dxa"/>
          </w:tblCellMar>
        </w:tblPrEx>
        <w:tc>
          <w:tcPr>
            <w:tcW w:w="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bookmarkStart w:id="0" w:name="_GoBack"/>
          <w:bookmarkEnd w:id="0"/>
          <w:p w:rsidR="00C87964" w:rsidRDefault="001F2DE1">
            <w:pPr>
              <w:autoSpaceDE/>
              <w:jc w:val="center"/>
              <w:textAlignment w:val="auto"/>
            </w:pPr>
            <w:r>
              <w:rPr>
                <w:rFonts w:ascii="Calibri" w:eastAsia="Calibri" w:hAnsi="Calibri"/>
                <w:kern w:val="3"/>
                <w:lang w:bidi="hi-IN"/>
              </w:rPr>
              <w:object w:dxaOrig="1020" w:dyaOrig="960" w14:anchorId="7A3D34B9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51pt;height:48pt;visibility:visible;mso-wrap-style:square" o:ole="">
                  <v:imagedata r:id="rId7" o:title=""/>
                </v:shape>
                <o:OLEObject Type="Embed" ProgID="PBrush" ShapeID="Picture 1" DrawAspect="Content" ObjectID="_1741760551" r:id="rId8"/>
              </w:object>
            </w:r>
          </w:p>
        </w:tc>
        <w:tc>
          <w:tcPr>
            <w:tcW w:w="237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964" w:rsidRDefault="001F2DE1">
            <w:pPr>
              <w:autoSpaceDE/>
              <w:jc w:val="center"/>
              <w:textAlignment w:val="auto"/>
            </w:pPr>
            <w:r>
              <w:rPr>
                <w:rFonts w:ascii="Calibri" w:eastAsia="Calibri" w:hAnsi="Calibri"/>
                <w:noProof/>
                <w:kern w:val="3"/>
              </w:rPr>
              <w:drawing>
                <wp:inline distT="0" distB="0" distL="0" distR="0">
                  <wp:extent cx="771525" cy="609603"/>
                  <wp:effectExtent l="0" t="0" r="9525" b="0"/>
                  <wp:docPr id="1" name="Immagine 11" descr="Risultati immagini per pon fse 2014 2020 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1525" cy="6096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964" w:rsidRDefault="001F2DE1">
            <w:pPr>
              <w:autoSpaceDE/>
              <w:jc w:val="center"/>
              <w:textAlignment w:val="auto"/>
            </w:pPr>
            <w:r>
              <w:rPr>
                <w:b/>
                <w:noProof/>
                <w:kern w:val="3"/>
                <w:sz w:val="20"/>
                <w:szCs w:val="20"/>
              </w:rPr>
              <w:drawing>
                <wp:inline distT="0" distB="0" distL="0" distR="0">
                  <wp:extent cx="457200" cy="466728"/>
                  <wp:effectExtent l="0" t="0" r="0" b="9522"/>
                  <wp:docPr id="2" name="Immagine 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667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2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964" w:rsidRDefault="001F2DE1">
            <w:pPr>
              <w:autoSpaceDE/>
              <w:jc w:val="center"/>
              <w:textAlignment w:val="auto"/>
            </w:pPr>
            <w:r>
              <w:rPr>
                <w:rFonts w:ascii="Calibri" w:eastAsia="Calibri" w:hAnsi="Calibri"/>
                <w:noProof/>
                <w:kern w:val="3"/>
              </w:rPr>
              <w:drawing>
                <wp:inline distT="0" distB="0" distL="0" distR="0">
                  <wp:extent cx="628650" cy="628650"/>
                  <wp:effectExtent l="0" t="0" r="0" b="0"/>
                  <wp:docPr id="3" name="Immagine 9" descr="Risultati immagini per logo scuola viv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8650" cy="628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87964">
        <w:tblPrEx>
          <w:tblCellMar>
            <w:top w:w="0" w:type="dxa"/>
            <w:bottom w:w="0" w:type="dxa"/>
          </w:tblCellMar>
        </w:tblPrEx>
        <w:trPr>
          <w:trHeight w:val="2005"/>
        </w:trPr>
        <w:tc>
          <w:tcPr>
            <w:tcW w:w="26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964" w:rsidRDefault="001F2DE1">
            <w:pPr>
              <w:autoSpaceDE/>
              <w:jc w:val="center"/>
              <w:textAlignment w:val="auto"/>
            </w:pPr>
            <w:r>
              <w:rPr>
                <w:rFonts w:ascii="Calibri" w:eastAsia="Calibri" w:hAnsi="Calibri"/>
                <w:noProof/>
                <w:kern w:val="3"/>
              </w:rPr>
              <w:drawing>
                <wp:inline distT="0" distB="0" distL="0" distR="0">
                  <wp:extent cx="1314449" cy="1266828"/>
                  <wp:effectExtent l="0" t="0" r="1" b="9522"/>
                  <wp:docPr id="4" name="Immagine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14449" cy="1266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12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87964" w:rsidRDefault="00C87964">
            <w:pPr>
              <w:autoSpaceDE/>
              <w:spacing w:line="0" w:lineRule="atLeast"/>
              <w:jc w:val="center"/>
              <w:textAlignment w:val="auto"/>
            </w:pPr>
          </w:p>
          <w:p w:rsidR="00C87964" w:rsidRDefault="001F2DE1">
            <w:pPr>
              <w:autoSpaceDE/>
              <w:spacing w:line="0" w:lineRule="atLeast"/>
              <w:jc w:val="center"/>
              <w:textAlignment w:val="auto"/>
              <w:rPr>
                <w:b/>
                <w:kern w:val="3"/>
                <w:sz w:val="20"/>
                <w:szCs w:val="20"/>
                <w:lang w:bidi="hi-IN"/>
              </w:rPr>
            </w:pPr>
            <w:r>
              <w:rPr>
                <w:b/>
                <w:kern w:val="3"/>
                <w:sz w:val="20"/>
                <w:szCs w:val="20"/>
                <w:lang w:bidi="hi-IN"/>
              </w:rPr>
              <w:t>ISTITUTO COMPRENSIVO</w:t>
            </w:r>
          </w:p>
          <w:p w:rsidR="00C87964" w:rsidRDefault="001F2DE1">
            <w:pPr>
              <w:autoSpaceDE/>
              <w:spacing w:line="0" w:lineRule="atLeast"/>
              <w:jc w:val="center"/>
              <w:textAlignment w:val="auto"/>
              <w:rPr>
                <w:b/>
                <w:kern w:val="3"/>
                <w:sz w:val="20"/>
                <w:szCs w:val="20"/>
                <w:lang w:bidi="hi-IN"/>
              </w:rPr>
            </w:pPr>
            <w:r>
              <w:rPr>
                <w:b/>
                <w:kern w:val="3"/>
                <w:sz w:val="20"/>
                <w:szCs w:val="20"/>
                <w:lang w:bidi="hi-IN"/>
              </w:rPr>
              <w:t>GIOVANNI PAOLO II</w:t>
            </w:r>
          </w:p>
          <w:p w:rsidR="00C87964" w:rsidRDefault="001F2DE1">
            <w:pPr>
              <w:tabs>
                <w:tab w:val="left" w:pos="120"/>
                <w:tab w:val="left" w:pos="200"/>
              </w:tabs>
              <w:autoSpaceDE/>
              <w:spacing w:line="0" w:lineRule="atLeast"/>
              <w:jc w:val="center"/>
              <w:textAlignment w:val="auto"/>
              <w:rPr>
                <w:kern w:val="3"/>
                <w:sz w:val="16"/>
                <w:szCs w:val="16"/>
                <w:lang w:bidi="hi-IN"/>
              </w:rPr>
            </w:pPr>
            <w:r>
              <w:rPr>
                <w:kern w:val="3"/>
                <w:sz w:val="16"/>
                <w:szCs w:val="16"/>
                <w:lang w:bidi="hi-IN"/>
              </w:rPr>
              <w:t>Via E. Moscati, 4  84134</w:t>
            </w:r>
          </w:p>
          <w:p w:rsidR="00C87964" w:rsidRDefault="001F2DE1">
            <w:pPr>
              <w:tabs>
                <w:tab w:val="left" w:pos="120"/>
                <w:tab w:val="left" w:pos="200"/>
              </w:tabs>
              <w:autoSpaceDE/>
              <w:spacing w:line="0" w:lineRule="atLeast"/>
              <w:jc w:val="center"/>
              <w:textAlignment w:val="auto"/>
              <w:rPr>
                <w:kern w:val="3"/>
                <w:sz w:val="16"/>
                <w:szCs w:val="16"/>
                <w:lang w:bidi="hi-IN"/>
              </w:rPr>
            </w:pPr>
            <w:r>
              <w:rPr>
                <w:kern w:val="3"/>
                <w:sz w:val="16"/>
                <w:szCs w:val="16"/>
                <w:lang w:bidi="hi-IN"/>
              </w:rPr>
              <w:t xml:space="preserve"> Salerno tel 089/751405</w:t>
            </w:r>
          </w:p>
          <w:p w:rsidR="00C87964" w:rsidRDefault="001F2DE1">
            <w:pPr>
              <w:autoSpaceDE/>
              <w:spacing w:line="0" w:lineRule="atLeast"/>
              <w:jc w:val="center"/>
              <w:textAlignment w:val="auto"/>
            </w:pPr>
            <w:r>
              <w:rPr>
                <w:kern w:val="3"/>
                <w:sz w:val="16"/>
                <w:szCs w:val="16"/>
                <w:lang w:bidi="hi-IN"/>
              </w:rPr>
              <w:t>codice meccanografico SAIC8A6001 codice fiscale 95146370655-</w:t>
            </w:r>
            <w:r>
              <w:rPr>
                <w:rFonts w:eastAsia="SimSun"/>
                <w:kern w:val="3"/>
                <w:sz w:val="16"/>
                <w:szCs w:val="16"/>
                <w:lang w:eastAsia="hi-IN" w:bidi="hi-IN"/>
              </w:rPr>
              <w:t xml:space="preserve"> codice</w:t>
            </w:r>
            <w:r>
              <w:rPr>
                <w:rFonts w:eastAsia="SimSun"/>
                <w:kern w:val="3"/>
                <w:sz w:val="16"/>
                <w:szCs w:val="16"/>
                <w:lang w:eastAsia="hi-IN" w:bidi="hi-IN"/>
              </w:rPr>
              <w:t xml:space="preserve"> univoco:UF5VI0</w:t>
            </w:r>
          </w:p>
          <w:p w:rsidR="00C87964" w:rsidRDefault="00C87964">
            <w:pPr>
              <w:autoSpaceDE/>
              <w:spacing w:line="2" w:lineRule="exact"/>
              <w:jc w:val="center"/>
              <w:textAlignment w:val="auto"/>
              <w:rPr>
                <w:kern w:val="3"/>
                <w:sz w:val="16"/>
                <w:szCs w:val="16"/>
                <w:lang w:bidi="hi-IN"/>
              </w:rPr>
            </w:pPr>
          </w:p>
          <w:p w:rsidR="00C87964" w:rsidRDefault="001F2DE1">
            <w:pPr>
              <w:autoSpaceDE/>
              <w:spacing w:line="0" w:lineRule="atLeast"/>
              <w:jc w:val="center"/>
              <w:textAlignment w:val="auto"/>
            </w:pPr>
            <w:r>
              <w:rPr>
                <w:kern w:val="3"/>
                <w:sz w:val="16"/>
                <w:szCs w:val="16"/>
                <w:lang w:bidi="hi-IN"/>
              </w:rPr>
              <w:t xml:space="preserve">e-mail: </w:t>
            </w:r>
            <w:r>
              <w:rPr>
                <w:color w:val="0000FF"/>
                <w:kern w:val="3"/>
                <w:sz w:val="16"/>
                <w:szCs w:val="16"/>
                <w:u w:val="single"/>
                <w:lang w:bidi="hi-IN"/>
              </w:rPr>
              <w:t>saic8a6001@istruzione.it</w:t>
            </w:r>
            <w:r>
              <w:rPr>
                <w:kern w:val="3"/>
                <w:sz w:val="16"/>
                <w:szCs w:val="16"/>
                <w:lang w:bidi="hi-IN"/>
              </w:rPr>
              <w:t xml:space="preserve">  – pec: </w:t>
            </w:r>
            <w:hyperlink r:id="rId13" w:history="1">
              <w:r>
                <w:rPr>
                  <w:color w:val="0000FF"/>
                  <w:kern w:val="3"/>
                  <w:sz w:val="16"/>
                  <w:szCs w:val="16"/>
                  <w:u w:val="single"/>
                  <w:lang w:bidi="hi-IN"/>
                </w:rPr>
                <w:t>saic8a6001@pec.istruzione.it</w:t>
              </w:r>
            </w:hyperlink>
          </w:p>
          <w:p w:rsidR="00C87964" w:rsidRDefault="001F2DE1">
            <w:pPr>
              <w:autoSpaceDE/>
              <w:spacing w:line="0" w:lineRule="atLeast"/>
              <w:jc w:val="center"/>
              <w:textAlignment w:val="auto"/>
              <w:rPr>
                <w:color w:val="2525FF"/>
                <w:kern w:val="3"/>
                <w:sz w:val="16"/>
                <w:szCs w:val="16"/>
                <w:lang w:bidi="hi-IN"/>
              </w:rPr>
            </w:pPr>
            <w:r>
              <w:rPr>
                <w:color w:val="2525FF"/>
                <w:kern w:val="3"/>
                <w:sz w:val="16"/>
                <w:szCs w:val="16"/>
                <w:lang w:bidi="hi-IN"/>
              </w:rPr>
              <w:t>www.icgiovannipaolosecondosalerno.edu.it</w:t>
            </w:r>
          </w:p>
        </w:tc>
      </w:tr>
    </w:tbl>
    <w:p w:rsidR="00C87964" w:rsidRDefault="00C87964">
      <w:pPr>
        <w:pStyle w:val="Corpotesto"/>
        <w:overflowPunct w:val="0"/>
        <w:spacing w:before="9"/>
        <w:ind w:left="0"/>
        <w:rPr>
          <w:sz w:val="22"/>
          <w:szCs w:val="22"/>
        </w:rPr>
      </w:pPr>
    </w:p>
    <w:p w:rsidR="00C87964" w:rsidRDefault="001F2DE1">
      <w:pPr>
        <w:pStyle w:val="Corpotesto"/>
        <w:overflowPunct w:val="0"/>
        <w:ind w:left="2494" w:right="2495"/>
        <w:jc w:val="center"/>
        <w:rPr>
          <w:sz w:val="24"/>
          <w:szCs w:val="24"/>
        </w:rPr>
      </w:pPr>
      <w:r>
        <w:rPr>
          <w:sz w:val="24"/>
          <w:szCs w:val="24"/>
        </w:rPr>
        <w:t>AUTORIZZAZIONE ALL'USO DI IMMAGINI E VIDEO</w:t>
      </w:r>
    </w:p>
    <w:p w:rsidR="00C87964" w:rsidRDefault="00C87964">
      <w:pPr>
        <w:pStyle w:val="Corpotesto"/>
        <w:overflowPunct w:val="0"/>
        <w:spacing w:before="9"/>
        <w:ind w:left="0"/>
        <w:rPr>
          <w:sz w:val="21"/>
          <w:szCs w:val="21"/>
        </w:rPr>
      </w:pPr>
    </w:p>
    <w:p w:rsidR="00C87964" w:rsidRDefault="001F2DE1">
      <w:pPr>
        <w:pStyle w:val="Corpotesto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La/Il sottoscritta/o </w:t>
      </w:r>
      <w:r>
        <w:rPr>
          <w:sz w:val="24"/>
          <w:szCs w:val="24"/>
        </w:rPr>
        <w:t xml:space="preserve">_________________________________   genitore/tutore legale dell'alunno/a </w:t>
      </w:r>
    </w:p>
    <w:p w:rsidR="00C87964" w:rsidRDefault="00C87964">
      <w:pPr>
        <w:pStyle w:val="Corpotesto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C87964" w:rsidRDefault="001F2DE1">
      <w:pPr>
        <w:pStyle w:val="Corpotesto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</w:pPr>
      <w:r>
        <w:rPr>
          <w:sz w:val="24"/>
          <w:szCs w:val="24"/>
        </w:rPr>
        <w:t>__________________________________ nato/a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 xml:space="preserve">_________________________________  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il __________,</w:t>
      </w:r>
    </w:p>
    <w:p w:rsidR="00C87964" w:rsidRDefault="00C87964">
      <w:pPr>
        <w:pStyle w:val="Corpotesto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  <w:rPr>
          <w:sz w:val="24"/>
          <w:szCs w:val="24"/>
        </w:rPr>
      </w:pPr>
    </w:p>
    <w:p w:rsidR="00C87964" w:rsidRDefault="001F2DE1">
      <w:pPr>
        <w:pStyle w:val="Corpotesto"/>
        <w:tabs>
          <w:tab w:val="left" w:pos="2134"/>
          <w:tab w:val="left" w:pos="4190"/>
          <w:tab w:val="left" w:pos="5878"/>
          <w:tab w:val="left" w:pos="9498"/>
        </w:tabs>
        <w:overflowPunct w:val="0"/>
        <w:spacing w:before="47"/>
        <w:ind w:left="0" w:right="142"/>
        <w:jc w:val="both"/>
      </w:pP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iscritto/a</w:t>
      </w:r>
      <w:r>
        <w:rPr>
          <w:spacing w:val="29"/>
          <w:sz w:val="24"/>
          <w:szCs w:val="24"/>
        </w:rPr>
        <w:t xml:space="preserve"> per </w:t>
      </w:r>
      <w:r>
        <w:rPr>
          <w:sz w:val="24"/>
          <w:szCs w:val="24"/>
        </w:rPr>
        <w:t>l'anno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scolastico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20___ /20___ alla</w:t>
      </w:r>
      <w:r>
        <w:rPr>
          <w:spacing w:val="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 xml:space="preserve">classe </w:t>
      </w:r>
      <w:r>
        <w:rPr>
          <w:sz w:val="24"/>
          <w:szCs w:val="24"/>
        </w:rPr>
        <w:t xml:space="preserve">___ 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 del plesso </w:t>
      </w:r>
      <w:r>
        <w:rPr>
          <w:sz w:val="24"/>
          <w:szCs w:val="24"/>
        </w:rPr>
        <w:t>____________________</w:t>
      </w:r>
    </w:p>
    <w:p w:rsidR="00C87964" w:rsidRDefault="00C87964">
      <w:pPr>
        <w:pStyle w:val="Corpotesto"/>
        <w:overflowPunct w:val="0"/>
        <w:ind w:left="0" w:right="142"/>
        <w:jc w:val="both"/>
        <w:rPr>
          <w:i/>
          <w:iCs/>
          <w:sz w:val="24"/>
          <w:szCs w:val="24"/>
        </w:rPr>
      </w:pPr>
    </w:p>
    <w:p w:rsidR="00C87964" w:rsidRDefault="001F2DE1">
      <w:pPr>
        <w:pStyle w:val="Corpotesto"/>
        <w:overflowPunct w:val="0"/>
        <w:ind w:left="0" w:right="142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dichiara</w:t>
      </w:r>
    </w:p>
    <w:p w:rsidR="00C87964" w:rsidRDefault="00C87964">
      <w:pPr>
        <w:pStyle w:val="Corpotesto"/>
        <w:overflowPunct w:val="0"/>
        <w:ind w:left="0" w:right="142"/>
        <w:jc w:val="both"/>
        <w:rPr>
          <w:w w:val="105"/>
          <w:sz w:val="24"/>
          <w:szCs w:val="24"/>
        </w:rPr>
      </w:pPr>
    </w:p>
    <w:p w:rsidR="00C87964" w:rsidRDefault="001F2DE1">
      <w:pPr>
        <w:pStyle w:val="Corpotesto"/>
        <w:overflowPunct w:val="0"/>
        <w:ind w:left="0" w:right="142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di aver ricevuto l'informativa fornita dal Titolare del trattamento ( Prot. N.7252 del 18/12/2020) e di averla messa a conoscenza dell’eventuale altro genitore/tutore legale dell’alunno/a, e inoltre </w:t>
      </w:r>
    </w:p>
    <w:p w:rsidR="00C87964" w:rsidRDefault="00C87964">
      <w:pPr>
        <w:pStyle w:val="Corpotesto"/>
        <w:overflowPunct w:val="0"/>
        <w:ind w:left="0" w:right="142"/>
        <w:jc w:val="both"/>
        <w:rPr>
          <w:w w:val="105"/>
          <w:sz w:val="24"/>
          <w:szCs w:val="24"/>
        </w:rPr>
      </w:pPr>
    </w:p>
    <w:p w:rsidR="00C87964" w:rsidRDefault="001F2DE1">
      <w:pPr>
        <w:pStyle w:val="Corpotesto"/>
        <w:overflowPunct w:val="0"/>
        <w:ind w:left="0" w:right="142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 xml:space="preserve">[ ] dà il consenso [ ] </w:t>
      </w:r>
      <w:r>
        <w:rPr>
          <w:w w:val="105"/>
          <w:sz w:val="24"/>
          <w:szCs w:val="24"/>
        </w:rPr>
        <w:t>nega il consenso,</w:t>
      </w:r>
    </w:p>
    <w:p w:rsidR="00C87964" w:rsidRDefault="001F2DE1">
      <w:pPr>
        <w:pStyle w:val="Corpotesto"/>
        <w:overflowPunct w:val="0"/>
        <w:spacing w:before="120"/>
        <w:ind w:left="108"/>
        <w:jc w:val="both"/>
      </w:pPr>
      <w:r>
        <w:t>per la pubblicazione a titolo gratuito delle immagini foto e/o video dello studente sul sito web dell'istituzione scolastica  e/o sul giornalino della scuola, quali ad esempio foto relative ad attività di laboratorio, visite guidate, prem</w:t>
      </w:r>
      <w:r>
        <w:t>iazioni, partecipazioni a gare sportive, ecc.;</w:t>
      </w:r>
    </w:p>
    <w:p w:rsidR="00C87964" w:rsidRDefault="00C87964">
      <w:pPr>
        <w:pStyle w:val="Corpotesto"/>
        <w:overflowPunct w:val="0"/>
        <w:spacing w:before="5"/>
        <w:ind w:left="0"/>
        <w:jc w:val="both"/>
        <w:rPr>
          <w:sz w:val="24"/>
          <w:szCs w:val="24"/>
        </w:rPr>
      </w:pPr>
    </w:p>
    <w:p w:rsidR="00C87964" w:rsidRDefault="001F2DE1">
      <w:pPr>
        <w:pStyle w:val="Corpotesto"/>
        <w:overflowPunct w:val="0"/>
        <w:ind w:left="0" w:right="142"/>
        <w:jc w:val="both"/>
        <w:rPr>
          <w:w w:val="105"/>
          <w:sz w:val="24"/>
          <w:szCs w:val="24"/>
        </w:rPr>
      </w:pPr>
      <w:r>
        <w:rPr>
          <w:w w:val="105"/>
          <w:sz w:val="24"/>
          <w:szCs w:val="24"/>
        </w:rPr>
        <w:t>[ ] dà il consenso [ ] nega il consenso,</w:t>
      </w:r>
    </w:p>
    <w:p w:rsidR="00C87964" w:rsidRDefault="001F2DE1">
      <w:pPr>
        <w:pStyle w:val="Corpotesto"/>
        <w:tabs>
          <w:tab w:val="left" w:pos="299"/>
          <w:tab w:val="left" w:pos="8502"/>
        </w:tabs>
        <w:overflowPunct w:val="0"/>
        <w:spacing w:before="75" w:line="302" w:lineRule="exact"/>
        <w:ind w:right="105"/>
        <w:jc w:val="both"/>
      </w:pPr>
      <w:r>
        <w:t>per la realizzazione di album ricordo o cartelloni ad uso interno da esporre in occasione di eventi organizzati dalla scuola per la presentazione  di attività previste</w:t>
      </w:r>
      <w:r>
        <w:t xml:space="preserve"> del Piano dell'Offerta Formativa dell'istituto</w:t>
      </w:r>
    </w:p>
    <w:p w:rsidR="00C87964" w:rsidRDefault="00C87964">
      <w:pPr>
        <w:pStyle w:val="Corpotesto"/>
        <w:overflowPunct w:val="0"/>
        <w:spacing w:before="1"/>
        <w:ind w:left="0"/>
        <w:jc w:val="both"/>
        <w:rPr>
          <w:sz w:val="26"/>
          <w:szCs w:val="26"/>
        </w:rPr>
      </w:pPr>
    </w:p>
    <w:p w:rsidR="00C87964" w:rsidRDefault="001F2DE1">
      <w:pPr>
        <w:pStyle w:val="Corpotesto"/>
        <w:overflowPunct w:val="0"/>
        <w:spacing w:before="1"/>
        <w:ind w:left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Firma</w:t>
      </w:r>
    </w:p>
    <w:p w:rsidR="00C87964" w:rsidRDefault="00C87964">
      <w:pPr>
        <w:pStyle w:val="Corpotesto"/>
        <w:overflowPunct w:val="0"/>
        <w:spacing w:before="1"/>
        <w:ind w:left="0"/>
        <w:jc w:val="both"/>
        <w:rPr>
          <w:sz w:val="26"/>
          <w:szCs w:val="26"/>
        </w:rPr>
      </w:pPr>
    </w:p>
    <w:p w:rsidR="00C87964" w:rsidRDefault="00C87964">
      <w:pPr>
        <w:pStyle w:val="Corpotesto"/>
        <w:overflowPunct w:val="0"/>
        <w:spacing w:line="20" w:lineRule="atLeast"/>
        <w:ind w:left="7123"/>
        <w:jc w:val="both"/>
        <w:rPr>
          <w:sz w:val="20"/>
          <w:szCs w:val="20"/>
        </w:rPr>
      </w:pPr>
    </w:p>
    <w:p w:rsidR="00C87964" w:rsidRDefault="001F2DE1">
      <w:pPr>
        <w:pStyle w:val="Corpotesto"/>
        <w:overflowPunct w:val="0"/>
        <w:spacing w:line="20" w:lineRule="atLeast"/>
        <w:ind w:left="7123"/>
        <w:jc w:val="both"/>
      </w:pPr>
      <w:r>
        <w:rPr>
          <w:noProof/>
          <w:sz w:val="2"/>
          <w:szCs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3172</wp:posOffset>
                </wp:positionH>
                <wp:positionV relativeFrom="paragraph">
                  <wp:posOffset>3172</wp:posOffset>
                </wp:positionV>
                <wp:extent cx="2228850" cy="12701"/>
                <wp:effectExtent l="0" t="0" r="19050" b="6349"/>
                <wp:wrapSquare wrapText="bothSides"/>
                <wp:docPr id="5" name="Group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12701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80"/>
                            <a:gd name="f3" fmla="val w"/>
                            <a:gd name="f4" fmla="val h"/>
                            <a:gd name="f5" fmla="val 0"/>
                            <a:gd name="f6" fmla="val 3510"/>
                            <a:gd name="f7" fmla="val 20"/>
                            <a:gd name="f8" fmla="+- 0 0 -90"/>
                            <a:gd name="f9" fmla="*/ f3 1 3510"/>
                            <a:gd name="f10" fmla="*/ f4 1 20"/>
                            <a:gd name="f11" fmla="+- f7 0 f5"/>
                            <a:gd name="f12" fmla="+- f6 0 f5"/>
                            <a:gd name="f13" fmla="*/ f8 f0 1"/>
                            <a:gd name="f14" fmla="*/ f12 1 3510"/>
                            <a:gd name="f15" fmla="*/ f11 1 20"/>
                            <a:gd name="f16" fmla="*/ 0 f12 1"/>
                            <a:gd name="f17" fmla="*/ 0 f11 1"/>
                            <a:gd name="f18" fmla="*/ 3510 f12 1"/>
                            <a:gd name="f19" fmla="*/ f13 1 f2"/>
                            <a:gd name="f20" fmla="*/ f16 1 3510"/>
                            <a:gd name="f21" fmla="*/ f17 1 20"/>
                            <a:gd name="f22" fmla="*/ f18 1 3510"/>
                            <a:gd name="f23" fmla="*/ 0 1 f14"/>
                            <a:gd name="f24" fmla="*/ f6 1 f14"/>
                            <a:gd name="f25" fmla="*/ 0 1 f15"/>
                            <a:gd name="f26" fmla="*/ f7 1 f15"/>
                            <a:gd name="f27" fmla="+- f19 0 f1"/>
                            <a:gd name="f28" fmla="*/ f20 1 f14"/>
                            <a:gd name="f29" fmla="*/ f21 1 f15"/>
                            <a:gd name="f30" fmla="*/ f22 1 f14"/>
                            <a:gd name="f31" fmla="*/ f23 f9 1"/>
                            <a:gd name="f32" fmla="*/ f24 f9 1"/>
                            <a:gd name="f33" fmla="*/ f26 f10 1"/>
                            <a:gd name="f34" fmla="*/ f25 f10 1"/>
                            <a:gd name="f35" fmla="*/ f28 f9 1"/>
                            <a:gd name="f36" fmla="*/ f29 f10 1"/>
                            <a:gd name="f37" fmla="*/ f30 f9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  <a:cxn ang="f27">
                              <a:pos x="f35" y="f36"/>
                            </a:cxn>
                            <a:cxn ang="f27">
                              <a:pos x="f37" y="f36"/>
                            </a:cxn>
                          </a:cxnLst>
                          <a:rect l="f31" t="f34" r="f32" b="f33"/>
                          <a:pathLst>
                            <a:path w="3510" h="20">
                              <a:moveTo>
                                <a:pt x="f5" y="f5"/>
                              </a:moveTo>
                              <a:lnTo>
                                <a:pt x="f6" y="f5"/>
                              </a:lnTo>
                            </a:path>
                          </a:pathLst>
                        </a:custGeom>
                        <a:noFill/>
                        <a:ln w="6858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</wps:spPr>
                      <wps:bodyPr lIns="0" tIns="0" rIns="0" bIns="0"/>
                    </wps:wsp>
                  </a:graphicData>
                </a:graphic>
              </wp:anchor>
            </w:drawing>
          </mc:Choice>
          <mc:Fallback>
            <w:pict>
              <v:polyline w14:anchorId="731F75C6" id="Group 2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points=".25pt,.25pt,175.75pt,.25pt" coordsize="351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" filled="f" strokeweight=".54pt">
                <v:path arrowok="t" o:connecttype="custom" o:connectlocs="1114425,0;2228850,6351;1114425,12701;0,6351;0,0;2228850,0" o:connectangles="270,0,90,180,0,0" textboxrect="0,0,3510,20"/>
                <w10:wrap type="square"/>
              </v:polyline>
            </w:pict>
          </mc:Fallback>
        </mc:AlternateContent>
      </w:r>
    </w:p>
    <w:p w:rsidR="00C87964" w:rsidRDefault="001F2DE1">
      <w:pPr>
        <w:pStyle w:val="Corpotesto"/>
        <w:overflowPunct w:val="0"/>
        <w:spacing w:before="75" w:line="302" w:lineRule="exact"/>
        <w:ind w:right="129"/>
        <w:jc w:val="both"/>
      </w:pPr>
      <w:r>
        <w:t xml:space="preserve">Le autorizzazioni così prestate valgono anche ai sensi del consenso richiesto dall'art 96 della Legge 633/41 ("Il ritratto di una persona non può essere esposto, riprodotto o </w:t>
      </w:r>
      <w:r>
        <w:t>messo in commercio senza il consenso di questa") ed in osservanza della prescrizione di cui all'art 97 della stessa ("Il ritratto non può essere esposto o messo in commercio, quando l'esposizione o messa in commercio rechi pregiudizio all'onore, alla reput</w:t>
      </w:r>
      <w:r>
        <w:t>azione od anche al decoro della persona ritrattata").</w:t>
      </w:r>
    </w:p>
    <w:p w:rsidR="00C87964" w:rsidRDefault="001F2DE1">
      <w:pPr>
        <w:pStyle w:val="Corpotesto"/>
        <w:overflowPunct w:val="0"/>
        <w:ind w:left="1667"/>
        <w:jc w:val="both"/>
      </w:pPr>
      <w:r>
        <w:t>INFORMATIVA SUL TRATTAMENTO DEI DATI PERSONALI</w:t>
      </w:r>
    </w:p>
    <w:p w:rsidR="00C87964" w:rsidRDefault="00C87964">
      <w:pPr>
        <w:pStyle w:val="Corpotesto"/>
        <w:overflowPunct w:val="0"/>
        <w:ind w:left="0"/>
        <w:jc w:val="both"/>
        <w:rPr>
          <w:sz w:val="26"/>
          <w:szCs w:val="26"/>
        </w:rPr>
      </w:pPr>
    </w:p>
    <w:p w:rsidR="00C87964" w:rsidRDefault="001F2DE1">
      <w:pPr>
        <w:pStyle w:val="Corpotesto"/>
        <w:overflowPunct w:val="0"/>
        <w:spacing w:line="302" w:lineRule="exact"/>
        <w:ind w:right="86"/>
        <w:jc w:val="both"/>
      </w:pPr>
      <w:r>
        <w:t>L’Istituto, in qualità di "Titolare" del trattamento, ai sensi dell'articolo 13 del GDPR, le fornisce le seguenti informazioni:</w:t>
      </w:r>
    </w:p>
    <w:p w:rsidR="00C87964" w:rsidRDefault="00C87964">
      <w:pPr>
        <w:pStyle w:val="Corpotesto"/>
        <w:overflowPunct w:val="0"/>
        <w:spacing w:before="9"/>
        <w:ind w:left="0"/>
        <w:jc w:val="both"/>
        <w:rPr>
          <w:sz w:val="25"/>
          <w:szCs w:val="25"/>
        </w:rPr>
      </w:pPr>
    </w:p>
    <w:p w:rsidR="00C87964" w:rsidRDefault="001F2DE1">
      <w:pPr>
        <w:pStyle w:val="Corpotesto"/>
        <w:overflowPunct w:val="0"/>
        <w:spacing w:before="65" w:line="306" w:lineRule="exact"/>
        <w:jc w:val="both"/>
      </w:pPr>
      <w:r>
        <w:rPr>
          <w:u w:val="single"/>
        </w:rPr>
        <w:t xml:space="preserve">Finalità del trattamento </w:t>
      </w:r>
      <w:r>
        <w:rPr>
          <w:u w:val="single"/>
        </w:rPr>
        <w:t>e fondamento di liceità</w:t>
      </w:r>
    </w:p>
    <w:p w:rsidR="00C87964" w:rsidRDefault="001F2DE1">
      <w:pPr>
        <w:pStyle w:val="Corpotesto"/>
        <w:overflowPunct w:val="0"/>
        <w:spacing w:line="302" w:lineRule="exact"/>
        <w:jc w:val="both"/>
      </w:pPr>
      <w:r>
        <w:t>L’Istituto tratterà i dati personali dello studente esclusivamente per le finalità di:</w:t>
      </w:r>
    </w:p>
    <w:p w:rsidR="00C87964" w:rsidRDefault="001F2DE1">
      <w:pPr>
        <w:pStyle w:val="Corpotesto"/>
        <w:numPr>
          <w:ilvl w:val="0"/>
          <w:numId w:val="1"/>
        </w:numPr>
        <w:tabs>
          <w:tab w:val="left" w:pos="385"/>
        </w:tabs>
        <w:overflowPunct w:val="0"/>
        <w:spacing w:line="302" w:lineRule="exact"/>
        <w:ind w:firstLine="0"/>
        <w:jc w:val="both"/>
      </w:pPr>
      <w:r>
        <w:t>pubblicazione delle immagini foto e/o video dello studente sul sito web dell'istituzione scolastica e/o sul giornalino della scuola, quali ad ese</w:t>
      </w:r>
      <w:r>
        <w:t>mpio foto relative ad attività di laboratorio, visite guidate, premiazioni, partecipazioni a gare sportive, ecc.;</w:t>
      </w:r>
    </w:p>
    <w:p w:rsidR="00C87964" w:rsidRDefault="001F2DE1">
      <w:pPr>
        <w:pStyle w:val="Corpotesto"/>
        <w:numPr>
          <w:ilvl w:val="0"/>
          <w:numId w:val="1"/>
        </w:numPr>
        <w:tabs>
          <w:tab w:val="left" w:pos="400"/>
        </w:tabs>
        <w:overflowPunct w:val="0"/>
        <w:spacing w:before="6" w:line="302" w:lineRule="exact"/>
        <w:ind w:right="197" w:firstLine="0"/>
        <w:jc w:val="both"/>
      </w:pPr>
      <w:r>
        <w:lastRenderedPageBreak/>
        <w:t>realizzazione di album ricordo o cartelloni ad uso interno da esporre in occasione di eventi organizzati dalla scuola per la presentazione  di</w:t>
      </w:r>
      <w:r>
        <w:t xml:space="preserve"> attività previste del Piano dell'Offerta Formativa dell'istituto.</w:t>
      </w:r>
    </w:p>
    <w:p w:rsidR="00C87964" w:rsidRDefault="00C87964">
      <w:pPr>
        <w:pStyle w:val="Corpotesto"/>
        <w:tabs>
          <w:tab w:val="left" w:pos="400"/>
        </w:tabs>
        <w:overflowPunct w:val="0"/>
        <w:spacing w:before="6" w:line="302" w:lineRule="exact"/>
        <w:ind w:right="197"/>
        <w:jc w:val="both"/>
      </w:pPr>
    </w:p>
    <w:p w:rsidR="00C87964" w:rsidRDefault="001F2DE1">
      <w:pPr>
        <w:pStyle w:val="Corpotesto"/>
        <w:tabs>
          <w:tab w:val="left" w:pos="400"/>
        </w:tabs>
        <w:overflowPunct w:val="0"/>
        <w:spacing w:before="6" w:line="302" w:lineRule="exact"/>
        <w:ind w:right="197"/>
        <w:jc w:val="both"/>
      </w:pPr>
      <w:r>
        <w:t>Nei video e nelle immagini di cui sopra i minori saranno ritratti solo nei momenti “positivi” (secondo la terminologia utilizzata dal Garante per la protezione dei dati personali e dalla C</w:t>
      </w:r>
      <w:r>
        <w:t>arta di Treviso del 5 ottobre 1990 e successive integrazioni) legati alla vita della scuola: apprendimento, recite scolastiche, competizioni sportive, ecc.</w:t>
      </w:r>
    </w:p>
    <w:p w:rsidR="00C87964" w:rsidRDefault="001F2DE1">
      <w:pPr>
        <w:pStyle w:val="Corpotesto"/>
        <w:overflowPunct w:val="0"/>
        <w:spacing w:line="228" w:lineRule="auto"/>
        <w:ind w:right="86"/>
        <w:jc w:val="both"/>
      </w:pPr>
      <w:r>
        <w:t>Ambedue i trattamenti sono basati sul consenso dello studente, se maggiorenne, o dell’esercente dell</w:t>
      </w:r>
      <w:r>
        <w:t>a potestà genitoriale, se minorenne, senza il quale nessuna immagine/video sarà in alcun modo utilizzato.</w:t>
      </w:r>
    </w:p>
    <w:p w:rsidR="00C87964" w:rsidRDefault="001F2DE1">
      <w:pPr>
        <w:pStyle w:val="Corpotesto"/>
        <w:overflowPunct w:val="0"/>
        <w:spacing w:before="65" w:line="306" w:lineRule="exact"/>
        <w:jc w:val="both"/>
      </w:pPr>
      <w:r>
        <w:rPr>
          <w:u w:val="single"/>
        </w:rPr>
        <w:t>Modalità di trattamento dei dati</w:t>
      </w:r>
    </w:p>
    <w:p w:rsidR="00C87964" w:rsidRDefault="001F2DE1">
      <w:pPr>
        <w:pStyle w:val="Corpotesto"/>
        <w:overflowPunct w:val="0"/>
        <w:spacing w:before="6" w:line="302" w:lineRule="exact"/>
        <w:ind w:right="118"/>
        <w:jc w:val="both"/>
      </w:pPr>
      <w:r>
        <w:t xml:space="preserve">I dati personali da Voi forniti formeranno oggetto di operazioni di trattamento nel rispetto della normativa vigente </w:t>
      </w:r>
      <w:r>
        <w:t>in materia di protezione dei dati personali e della Legge sul diritto di autore (L. 633/41) per gli aspetti concernenti la fotografia ed il ritratto. Tali dati verranno trattati sia con strumenti informatici sia su supporti cartacei e protetti con adeguate</w:t>
      </w:r>
      <w:r>
        <w:t xml:space="preserve"> misure di sicurezza come previste dal GDPR.</w:t>
      </w:r>
    </w:p>
    <w:p w:rsidR="00C87964" w:rsidRDefault="001F2DE1">
      <w:pPr>
        <w:pStyle w:val="Corpotesto"/>
        <w:overflowPunct w:val="0"/>
        <w:spacing w:before="65" w:line="306" w:lineRule="exact"/>
        <w:jc w:val="both"/>
      </w:pPr>
      <w:r>
        <w:rPr>
          <w:u w:val="single"/>
        </w:rPr>
        <w:t>Periodo di conservazione</w:t>
      </w:r>
    </w:p>
    <w:p w:rsidR="00C87964" w:rsidRDefault="001F2DE1">
      <w:pPr>
        <w:pStyle w:val="Corpotesto"/>
        <w:overflowPunct w:val="0"/>
        <w:spacing w:line="306" w:lineRule="exact"/>
        <w:jc w:val="both"/>
      </w:pPr>
      <w:r>
        <w:t>I dati raccolti verranno conservati per il tempo necessario per la finalità cui sono destinati o fino alla eventuale revoca del consenso.</w:t>
      </w:r>
    </w:p>
    <w:p w:rsidR="00C87964" w:rsidRDefault="00C87964">
      <w:pPr>
        <w:pStyle w:val="Corpotesto"/>
        <w:overflowPunct w:val="0"/>
        <w:ind w:left="0"/>
        <w:jc w:val="both"/>
        <w:rPr>
          <w:sz w:val="20"/>
          <w:szCs w:val="20"/>
        </w:rPr>
      </w:pPr>
    </w:p>
    <w:p w:rsidR="00C87964" w:rsidRDefault="001F2DE1">
      <w:pPr>
        <w:pStyle w:val="Corpotesto"/>
        <w:overflowPunct w:val="0"/>
        <w:spacing w:before="69" w:line="272" w:lineRule="exact"/>
        <w:jc w:val="both"/>
      </w:pPr>
      <w:r>
        <w:rPr>
          <w:u w:val="single"/>
        </w:rPr>
        <w:t>Riferimenti per la protezione dei dati</w:t>
      </w:r>
    </w:p>
    <w:p w:rsidR="00C87964" w:rsidRDefault="001F2DE1">
      <w:pPr>
        <w:pStyle w:val="Corpotesto"/>
        <w:overflowPunct w:val="0"/>
        <w:spacing w:before="5" w:line="268" w:lineRule="exact"/>
        <w:ind w:right="398"/>
        <w:jc w:val="both"/>
      </w:pPr>
      <w:r>
        <w:t>Titolare</w:t>
      </w:r>
      <w:r>
        <w:t xml:space="preserve"> del Trattamento dei dati personali è la scuola stessa, che ha personalità giuridica autonoma ed è legalmente rappresentata dal dirigente scolastico: prof.ssa Maristella Dorotea Rita Fulgione.</w:t>
      </w:r>
    </w:p>
    <w:p w:rsidR="00C87964" w:rsidRDefault="001F2DE1">
      <w:pPr>
        <w:pStyle w:val="Corpotesto"/>
        <w:overflowPunct w:val="0"/>
        <w:spacing w:line="228" w:lineRule="auto"/>
        <w:ind w:right="131"/>
        <w:jc w:val="both"/>
      </w:pPr>
      <w:r>
        <w:t>Responsabile della protezione dei dati è l’Ing. DI PERNA GIANCO</w:t>
      </w:r>
      <w:r>
        <w:t>SMO, del quale si riportano di seguito i riferimenti di contatto: telefono 3485144337, email g.diperna@mindbook.it.</w:t>
      </w:r>
    </w:p>
    <w:p w:rsidR="00C87964" w:rsidRDefault="001F2DE1">
      <w:pPr>
        <w:pStyle w:val="Corpotesto"/>
        <w:overflowPunct w:val="0"/>
        <w:spacing w:before="3" w:line="268" w:lineRule="exact"/>
        <w:ind w:right="105"/>
        <w:jc w:val="both"/>
      </w:pPr>
      <w:r>
        <w:t xml:space="preserve">La persona, referente interno per il trattamento, cui potrete rivolgervi per far valere i diritti  sottoriportati  è il/la  DSGA Dott.ssa </w:t>
      </w:r>
      <w:r>
        <w:t>Carla Cesareo.</w:t>
      </w:r>
    </w:p>
    <w:p w:rsidR="00C87964" w:rsidRDefault="001F2DE1">
      <w:pPr>
        <w:pStyle w:val="Corpotesto"/>
        <w:overflowPunct w:val="0"/>
        <w:spacing w:line="228" w:lineRule="auto"/>
        <w:ind w:right="105"/>
        <w:jc w:val="both"/>
      </w:pPr>
      <w:r>
        <w:t>Le ricordiamo inoltre che in ogni momento potrà esercitare i Suoi diritti nei confronti del Titolare del trattamento presentando apposita istanza con il modulo disponibile presso gli uffici di segreteria.</w:t>
      </w:r>
    </w:p>
    <w:p w:rsidR="00C87964" w:rsidRDefault="001F2DE1">
      <w:pPr>
        <w:pStyle w:val="Corpotesto"/>
        <w:overflowPunct w:val="0"/>
        <w:spacing w:before="48" w:line="272" w:lineRule="exact"/>
        <w:jc w:val="both"/>
      </w:pPr>
      <w:r>
        <w:rPr>
          <w:u w:val="single"/>
        </w:rPr>
        <w:t>Diritti degli interessati</w:t>
      </w:r>
    </w:p>
    <w:p w:rsidR="00C87964" w:rsidRDefault="001F2DE1">
      <w:pPr>
        <w:pStyle w:val="Corpotesto"/>
        <w:overflowPunct w:val="0"/>
        <w:spacing w:before="5" w:line="268" w:lineRule="exact"/>
        <w:ind w:right="105"/>
        <w:jc w:val="both"/>
      </w:pPr>
      <w:r>
        <w:t>Le ricordi</w:t>
      </w:r>
      <w:r>
        <w:t>amo, ai sensi della vigente normativa ed in particolare degli articoli 15-22 e 77 del RGPD UE 2016/679, che lei ha sempre il diritto di esercitare la richiesta di accesso e di rettifica dei suoi dati personali, che ha il diritto a richiedere l’oblio e la l</w:t>
      </w:r>
      <w:r>
        <w:t>imitazione del trattamento, ove applicabili, e che ha sempre il diritto di revocare il consenso e proporre reclamo all’Autorità Garante.</w:t>
      </w:r>
    </w:p>
    <w:p w:rsidR="00C87964" w:rsidRDefault="00C87964">
      <w:pPr>
        <w:pStyle w:val="Corpotesto"/>
        <w:overflowPunct w:val="0"/>
        <w:ind w:left="0"/>
        <w:jc w:val="both"/>
        <w:rPr>
          <w:sz w:val="20"/>
          <w:szCs w:val="20"/>
        </w:rPr>
      </w:pPr>
    </w:p>
    <w:p w:rsidR="00C87964" w:rsidRDefault="001F2DE1">
      <w:pPr>
        <w:pStyle w:val="Corpotesto"/>
        <w:overflowPunct w:val="0"/>
        <w:spacing w:before="69" w:line="272" w:lineRule="exact"/>
        <w:jc w:val="both"/>
      </w:pPr>
      <w:r>
        <w:rPr>
          <w:u w:val="single"/>
        </w:rPr>
        <w:t>Destinatari dei dati personali e assenza di trasferimenti</w:t>
      </w:r>
    </w:p>
    <w:p w:rsidR="00C87964" w:rsidRDefault="001F2DE1">
      <w:pPr>
        <w:pStyle w:val="Corpotesto"/>
        <w:overflowPunct w:val="0"/>
        <w:spacing w:before="5" w:line="268" w:lineRule="exact"/>
        <w:ind w:right="131"/>
        <w:jc w:val="both"/>
      </w:pPr>
      <w:r>
        <w:t xml:space="preserve">I dati oggetto del trattamento potranno essere comunicati a </w:t>
      </w:r>
      <w:r>
        <w:t>soggetti esterni alla istituzione scolastica quali, a titolo esemplificativo e non esaustivo:</w:t>
      </w:r>
    </w:p>
    <w:p w:rsidR="00C87964" w:rsidRDefault="001F2DE1">
      <w:pPr>
        <w:pStyle w:val="Corpotesto"/>
        <w:numPr>
          <w:ilvl w:val="0"/>
          <w:numId w:val="2"/>
        </w:numPr>
        <w:tabs>
          <w:tab w:val="left" w:pos="-5373"/>
        </w:tabs>
        <w:overflowPunct w:val="0"/>
        <w:ind w:right="157"/>
        <w:jc w:val="both"/>
      </w:pPr>
      <w:r>
        <w:rPr>
          <w:color w:val="232323"/>
        </w:rPr>
        <w:t>a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società</w:t>
      </w:r>
      <w:r>
        <w:rPr>
          <w:color w:val="232323"/>
          <w:spacing w:val="9"/>
        </w:rPr>
        <w:t xml:space="preserve"> </w:t>
      </w:r>
      <w:r>
        <w:rPr>
          <w:color w:val="232323"/>
        </w:rPr>
        <w:t>che</w:t>
      </w:r>
      <w:r>
        <w:rPr>
          <w:color w:val="232323"/>
          <w:spacing w:val="14"/>
        </w:rPr>
        <w:t xml:space="preserve"> </w:t>
      </w:r>
      <w:r>
        <w:rPr>
          <w:color w:val="232323"/>
        </w:rPr>
        <w:t>svolgono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attività</w:t>
      </w:r>
      <w:r>
        <w:rPr>
          <w:color w:val="232323"/>
          <w:spacing w:val="24"/>
        </w:rPr>
        <w:t xml:space="preserve"> </w:t>
      </w:r>
      <w:r>
        <w:rPr>
          <w:color w:val="232323"/>
        </w:rPr>
        <w:t>in</w:t>
      </w:r>
      <w:r>
        <w:rPr>
          <w:color w:val="232323"/>
          <w:spacing w:val="12"/>
        </w:rPr>
        <w:t xml:space="preserve"> </w:t>
      </w:r>
      <w:r>
        <w:rPr>
          <w:color w:val="232323"/>
        </w:rPr>
        <w:t>outsourcing</w:t>
      </w:r>
      <w:r>
        <w:rPr>
          <w:color w:val="232323"/>
          <w:spacing w:val="16"/>
        </w:rPr>
        <w:t xml:space="preserve"> </w:t>
      </w:r>
      <w:r>
        <w:rPr>
          <w:color w:val="232323"/>
        </w:rPr>
        <w:t>per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conto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del</w:t>
      </w:r>
      <w:r>
        <w:rPr>
          <w:color w:val="232323"/>
          <w:spacing w:val="5"/>
        </w:rPr>
        <w:t xml:space="preserve"> </w:t>
      </w:r>
      <w:r>
        <w:rPr>
          <w:color w:val="232323"/>
        </w:rPr>
        <w:t>Titolare,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nella</w:t>
      </w:r>
      <w:r>
        <w:rPr>
          <w:color w:val="232323"/>
          <w:spacing w:val="18"/>
        </w:rPr>
        <w:t xml:space="preserve"> </w:t>
      </w:r>
      <w:r>
        <w:rPr>
          <w:color w:val="232323"/>
        </w:rPr>
        <w:t>loro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qualità</w:t>
      </w:r>
      <w:r>
        <w:rPr>
          <w:color w:val="232323"/>
          <w:spacing w:val="15"/>
        </w:rPr>
        <w:t xml:space="preserve"> </w:t>
      </w:r>
      <w:r>
        <w:rPr>
          <w:color w:val="232323"/>
        </w:rPr>
        <w:t>di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responsabili</w:t>
      </w:r>
      <w:r>
        <w:rPr>
          <w:color w:val="232323"/>
          <w:w w:val="101"/>
        </w:rPr>
        <w:t xml:space="preserve"> </w:t>
      </w:r>
      <w:r>
        <w:rPr>
          <w:color w:val="232323"/>
        </w:rPr>
        <w:t>del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trattamento</w:t>
      </w:r>
      <w:r>
        <w:rPr>
          <w:color w:val="232323"/>
          <w:spacing w:val="-25"/>
        </w:rPr>
        <w:t xml:space="preserve"> </w:t>
      </w:r>
      <w:r>
        <w:rPr>
          <w:color w:val="3F3F3F"/>
        </w:rPr>
        <w:t>,</w:t>
      </w:r>
      <w:r>
        <w:rPr>
          <w:color w:val="3F3F3F"/>
          <w:spacing w:val="-11"/>
        </w:rPr>
        <w:t xml:space="preserve"> </w:t>
      </w:r>
      <w:r>
        <w:rPr>
          <w:color w:val="232323"/>
        </w:rPr>
        <w:t>nell'ambito</w:t>
      </w:r>
      <w:r>
        <w:rPr>
          <w:color w:val="232323"/>
          <w:spacing w:val="30"/>
        </w:rPr>
        <w:t xml:space="preserve"> </w:t>
      </w:r>
      <w:r>
        <w:rPr>
          <w:color w:val="232323"/>
        </w:rPr>
        <w:t>della</w:t>
      </w:r>
      <w:r>
        <w:rPr>
          <w:color w:val="232323"/>
          <w:spacing w:val="13"/>
        </w:rPr>
        <w:t xml:space="preserve"> </w:t>
      </w:r>
      <w:r>
        <w:rPr>
          <w:color w:val="232323"/>
        </w:rPr>
        <w:t>messa</w:t>
      </w:r>
      <w:r>
        <w:rPr>
          <w:color w:val="232323"/>
          <w:spacing w:val="20"/>
        </w:rPr>
        <w:t xml:space="preserve"> </w:t>
      </w:r>
      <w:r>
        <w:rPr>
          <w:color w:val="232323"/>
        </w:rPr>
        <w:t>a</w:t>
      </w:r>
      <w:r>
        <w:rPr>
          <w:color w:val="232323"/>
          <w:spacing w:val="6"/>
        </w:rPr>
        <w:t xml:space="preserve"> </w:t>
      </w:r>
      <w:r>
        <w:rPr>
          <w:color w:val="232323"/>
        </w:rPr>
        <w:t>disposizione,</w:t>
      </w:r>
      <w:r>
        <w:rPr>
          <w:color w:val="232323"/>
          <w:spacing w:val="37"/>
        </w:rPr>
        <w:t xml:space="preserve"> </w:t>
      </w:r>
      <w:r>
        <w:rPr>
          <w:color w:val="232323"/>
        </w:rPr>
        <w:t>gestione</w:t>
      </w:r>
      <w:r>
        <w:rPr>
          <w:color w:val="232323"/>
          <w:spacing w:val="21"/>
        </w:rPr>
        <w:t xml:space="preserve"> </w:t>
      </w:r>
      <w:r>
        <w:rPr>
          <w:color w:val="232323"/>
        </w:rPr>
        <w:t>e</w:t>
      </w:r>
      <w:r>
        <w:rPr>
          <w:color w:val="232323"/>
          <w:spacing w:val="3"/>
        </w:rPr>
        <w:t xml:space="preserve"> </w:t>
      </w:r>
      <w:r>
        <w:rPr>
          <w:color w:val="232323"/>
        </w:rPr>
        <w:t>manutenzione dei servizi editoriali e informativi utilizzati dall'istituzione.</w:t>
      </w:r>
    </w:p>
    <w:p w:rsidR="00C87964" w:rsidRDefault="00C87964">
      <w:pPr>
        <w:pStyle w:val="Corpotesto"/>
        <w:overflowPunct w:val="0"/>
        <w:spacing w:before="65" w:line="306" w:lineRule="exact"/>
        <w:jc w:val="both"/>
      </w:pPr>
    </w:p>
    <w:p w:rsidR="00C87964" w:rsidRDefault="001F2DE1">
      <w:pPr>
        <w:pStyle w:val="Corpotesto"/>
        <w:overflowPunct w:val="0"/>
        <w:spacing w:line="268" w:lineRule="exact"/>
        <w:ind w:right="398"/>
        <w:jc w:val="both"/>
      </w:pPr>
      <w:r>
        <w:t>I dati oggetto del trattamento, registrati  in sistemi informativi su web, sono conservati su server ubicati all'interno dell'Unione Europea e non sono</w:t>
      </w:r>
      <w:r>
        <w:t xml:space="preserve"> quindi oggetto di trasferimento.</w:t>
      </w:r>
    </w:p>
    <w:p w:rsidR="00C87964" w:rsidRDefault="00C87964">
      <w:pPr>
        <w:pStyle w:val="Corpotesto"/>
        <w:overflowPunct w:val="0"/>
        <w:spacing w:before="65" w:line="306" w:lineRule="exact"/>
        <w:jc w:val="both"/>
      </w:pPr>
    </w:p>
    <w:p w:rsidR="00C87964" w:rsidRDefault="001F2DE1">
      <w:pPr>
        <w:pStyle w:val="Titolo2"/>
        <w:tabs>
          <w:tab w:val="left" w:pos="9072"/>
        </w:tabs>
        <w:spacing w:before="172" w:line="274" w:lineRule="exact"/>
        <w:ind w:left="5670" w:right="796"/>
        <w:jc w:val="right"/>
      </w:pPr>
      <w:r>
        <w:rPr>
          <w:lang w:val="it-IT"/>
        </w:rPr>
        <w:t xml:space="preserve">F.to IL </w:t>
      </w:r>
      <w:r>
        <w:rPr>
          <w:spacing w:val="-1"/>
          <w:lang w:val="it-IT"/>
        </w:rPr>
        <w:t>DIRIGENTE</w:t>
      </w:r>
      <w:r>
        <w:rPr>
          <w:lang w:val="it-IT"/>
        </w:rPr>
        <w:t xml:space="preserve"> </w:t>
      </w:r>
      <w:r>
        <w:rPr>
          <w:spacing w:val="-1"/>
          <w:lang w:val="it-IT"/>
        </w:rPr>
        <w:t>SCOLASTICO</w:t>
      </w:r>
    </w:p>
    <w:p w:rsidR="00C87964" w:rsidRDefault="001F2DE1">
      <w:pPr>
        <w:pStyle w:val="Corpotesto"/>
        <w:ind w:left="6237" w:right="796" w:hanging="567"/>
        <w:jc w:val="center"/>
      </w:pPr>
      <w:r>
        <w:rPr>
          <w:spacing w:val="-1"/>
        </w:rPr>
        <w:t xml:space="preserve">              (Titolare del</w:t>
      </w:r>
      <w:r>
        <w:t xml:space="preserve"> </w:t>
      </w:r>
      <w:r>
        <w:rPr>
          <w:spacing w:val="-1"/>
        </w:rPr>
        <w:t>trattamento)</w:t>
      </w:r>
      <w:r>
        <w:rPr>
          <w:spacing w:val="37"/>
        </w:rPr>
        <w:t xml:space="preserve">              </w:t>
      </w:r>
      <w:r>
        <w:rPr>
          <w:spacing w:val="-1"/>
        </w:rPr>
        <w:t>Prof.ssa Lea Celano</w:t>
      </w:r>
    </w:p>
    <w:p w:rsidR="00C87964" w:rsidRDefault="001F2DE1">
      <w:pPr>
        <w:jc w:val="right"/>
      </w:pPr>
      <w:r>
        <w:rPr>
          <w:spacing w:val="-1"/>
          <w:sz w:val="16"/>
        </w:rPr>
        <w:t xml:space="preserve"> </w:t>
      </w:r>
      <w:r>
        <w:rPr>
          <w:sz w:val="16"/>
          <w:szCs w:val="16"/>
        </w:rPr>
        <w:t>Firma autografa sostituita da indicazione a mezzo stampa ai sensi dell'art.3, c.2 D.L.vo n. 39/93</w:t>
      </w:r>
    </w:p>
    <w:sectPr w:rsidR="00C87964">
      <w:pgSz w:w="11910" w:h="16840"/>
      <w:pgMar w:top="500" w:right="600" w:bottom="280" w:left="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DE1" w:rsidRDefault="001F2DE1">
      <w:r>
        <w:separator/>
      </w:r>
    </w:p>
  </w:endnote>
  <w:endnote w:type="continuationSeparator" w:id="0">
    <w:p w:rsidR="001F2DE1" w:rsidRDefault="001F2D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DE1" w:rsidRDefault="001F2DE1">
      <w:r>
        <w:rPr>
          <w:color w:val="000000"/>
        </w:rPr>
        <w:separator/>
      </w:r>
    </w:p>
  </w:footnote>
  <w:footnote w:type="continuationSeparator" w:id="0">
    <w:p w:rsidR="001F2DE1" w:rsidRDefault="001F2D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86A2E"/>
    <w:multiLevelType w:val="multilevel"/>
    <w:tmpl w:val="4EC07D9C"/>
    <w:lvl w:ilvl="0">
      <w:start w:val="1"/>
      <w:numFmt w:val="lowerLetter"/>
      <w:lvlText w:val="%1)"/>
      <w:lvlJc w:val="left"/>
      <w:pPr>
        <w:ind w:left="107" w:hanging="278"/>
      </w:pPr>
      <w:rPr>
        <w:rFonts w:ascii="Times New Roman" w:hAnsi="Times New Roman" w:cs="Times New Roman"/>
        <w:b w:val="0"/>
        <w:bCs w:val="0"/>
        <w:sz w:val="27"/>
        <w:szCs w:val="27"/>
      </w:rPr>
    </w:lvl>
    <w:lvl w:ilvl="1">
      <w:numFmt w:val="bullet"/>
      <w:lvlText w:val="•"/>
      <w:lvlJc w:val="left"/>
      <w:pPr>
        <w:ind w:left="1168" w:hanging="278"/>
      </w:pPr>
    </w:lvl>
    <w:lvl w:ilvl="2">
      <w:numFmt w:val="bullet"/>
      <w:lvlText w:val="•"/>
      <w:lvlJc w:val="left"/>
      <w:pPr>
        <w:ind w:left="2230" w:hanging="278"/>
      </w:pPr>
    </w:lvl>
    <w:lvl w:ilvl="3">
      <w:numFmt w:val="bullet"/>
      <w:lvlText w:val="•"/>
      <w:lvlJc w:val="left"/>
      <w:pPr>
        <w:ind w:left="3292" w:hanging="278"/>
      </w:pPr>
    </w:lvl>
    <w:lvl w:ilvl="4">
      <w:numFmt w:val="bullet"/>
      <w:lvlText w:val="•"/>
      <w:lvlJc w:val="left"/>
      <w:pPr>
        <w:ind w:left="4354" w:hanging="278"/>
      </w:pPr>
    </w:lvl>
    <w:lvl w:ilvl="5">
      <w:numFmt w:val="bullet"/>
      <w:lvlText w:val="•"/>
      <w:lvlJc w:val="left"/>
      <w:pPr>
        <w:ind w:left="5416" w:hanging="278"/>
      </w:pPr>
    </w:lvl>
    <w:lvl w:ilvl="6">
      <w:numFmt w:val="bullet"/>
      <w:lvlText w:val="•"/>
      <w:lvlJc w:val="left"/>
      <w:pPr>
        <w:ind w:left="6478" w:hanging="278"/>
      </w:pPr>
    </w:lvl>
    <w:lvl w:ilvl="7">
      <w:numFmt w:val="bullet"/>
      <w:lvlText w:val="•"/>
      <w:lvlJc w:val="left"/>
      <w:pPr>
        <w:ind w:left="7540" w:hanging="278"/>
      </w:pPr>
    </w:lvl>
    <w:lvl w:ilvl="8">
      <w:numFmt w:val="bullet"/>
      <w:lvlText w:val="•"/>
      <w:lvlJc w:val="left"/>
      <w:pPr>
        <w:ind w:left="8601" w:hanging="278"/>
      </w:pPr>
    </w:lvl>
  </w:abstractNum>
  <w:abstractNum w:abstractNumId="1" w15:restartNumberingAfterBreak="0">
    <w:nsid w:val="2BCA15FB"/>
    <w:multiLevelType w:val="multilevel"/>
    <w:tmpl w:val="001C8898"/>
    <w:lvl w:ilvl="0">
      <w:numFmt w:val="bullet"/>
      <w:lvlText w:val="-"/>
      <w:lvlJc w:val="left"/>
      <w:pPr>
        <w:ind w:left="974" w:hanging="278"/>
      </w:pPr>
      <w:rPr>
        <w:rFonts w:ascii="Times New Roman" w:eastAsia="Times New Roman" w:hAnsi="Times New Roman"/>
        <w:b w:val="0"/>
        <w:sz w:val="27"/>
      </w:rPr>
    </w:lvl>
    <w:lvl w:ilvl="1">
      <w:numFmt w:val="bullet"/>
      <w:lvlText w:val="•"/>
      <w:lvlJc w:val="left"/>
      <w:pPr>
        <w:ind w:left="2035" w:hanging="278"/>
      </w:pPr>
    </w:lvl>
    <w:lvl w:ilvl="2">
      <w:numFmt w:val="bullet"/>
      <w:lvlText w:val="•"/>
      <w:lvlJc w:val="left"/>
      <w:pPr>
        <w:ind w:left="3097" w:hanging="278"/>
      </w:pPr>
    </w:lvl>
    <w:lvl w:ilvl="3">
      <w:numFmt w:val="bullet"/>
      <w:lvlText w:val="•"/>
      <w:lvlJc w:val="left"/>
      <w:pPr>
        <w:ind w:left="4159" w:hanging="278"/>
      </w:pPr>
    </w:lvl>
    <w:lvl w:ilvl="4">
      <w:numFmt w:val="bullet"/>
      <w:lvlText w:val="•"/>
      <w:lvlJc w:val="left"/>
      <w:pPr>
        <w:ind w:left="5221" w:hanging="278"/>
      </w:pPr>
    </w:lvl>
    <w:lvl w:ilvl="5">
      <w:numFmt w:val="bullet"/>
      <w:lvlText w:val="•"/>
      <w:lvlJc w:val="left"/>
      <w:pPr>
        <w:ind w:left="6283" w:hanging="278"/>
      </w:pPr>
    </w:lvl>
    <w:lvl w:ilvl="6">
      <w:numFmt w:val="bullet"/>
      <w:lvlText w:val="•"/>
      <w:lvlJc w:val="left"/>
      <w:pPr>
        <w:ind w:left="7345" w:hanging="278"/>
      </w:pPr>
    </w:lvl>
    <w:lvl w:ilvl="7">
      <w:numFmt w:val="bullet"/>
      <w:lvlText w:val="•"/>
      <w:lvlJc w:val="left"/>
      <w:pPr>
        <w:ind w:left="8407" w:hanging="278"/>
      </w:pPr>
    </w:lvl>
    <w:lvl w:ilvl="8">
      <w:numFmt w:val="bullet"/>
      <w:lvlText w:val="•"/>
      <w:lvlJc w:val="left"/>
      <w:pPr>
        <w:ind w:left="9468" w:hanging="278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C87964"/>
    <w:rsid w:val="001F2DE1"/>
    <w:rsid w:val="007F6F28"/>
    <w:rsid w:val="00C87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81D84-A1C6-40EB-A70E-6E0075719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pPr>
      <w:widowControl w:val="0"/>
      <w:suppressAutoHyphens/>
      <w:autoSpaceDE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Titolo2">
    <w:name w:val="heading 2"/>
    <w:basedOn w:val="Normale"/>
    <w:pPr>
      <w:autoSpaceDE/>
      <w:ind w:left="380"/>
      <w:outlineLvl w:val="1"/>
    </w:pPr>
    <w:rPr>
      <w:b/>
      <w:bCs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Corpotesto">
    <w:name w:val="Body Text"/>
    <w:basedOn w:val="Normale"/>
    <w:pPr>
      <w:ind w:left="107"/>
    </w:pPr>
    <w:rPr>
      <w:sz w:val="27"/>
      <w:szCs w:val="27"/>
    </w:rPr>
  </w:style>
  <w:style w:type="character" w:customStyle="1" w:styleId="CorpotestoCarattere">
    <w:name w:val="Corpo testo Carattere"/>
    <w:basedOn w:val="Carpredefinitoparagrafo"/>
    <w:rPr>
      <w:rFonts w:ascii="Times New Roman" w:hAnsi="Times New Roman" w:cs="Times New Roman"/>
      <w:sz w:val="24"/>
      <w:szCs w:val="24"/>
    </w:rPr>
  </w:style>
  <w:style w:type="paragraph" w:styleId="Paragrafoelenco">
    <w:name w:val="List Paragraph"/>
    <w:basedOn w:val="Normale"/>
  </w:style>
  <w:style w:type="paragraph" w:customStyle="1" w:styleId="TableParagraph">
    <w:name w:val="Table Paragraph"/>
    <w:basedOn w:val="Normal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hyperlink" Target="mailto:saic8a6001@pec.istruzione.i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5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897</Words>
  <Characters>5119</Characters>
  <Application>Microsoft Office Word</Application>
  <DocSecurity>0</DocSecurity>
  <Lines>42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g.diperna</dc:creator>
  <dc:description/>
  <cp:lastModifiedBy>Paola</cp:lastModifiedBy>
  <cp:revision>2</cp:revision>
  <dcterms:created xsi:type="dcterms:W3CDTF">2023-03-31T07:36:00Z</dcterms:created>
  <dcterms:modified xsi:type="dcterms:W3CDTF">2023-03-31T07:36:00Z</dcterms:modified>
</cp:coreProperties>
</file>