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C2" w:rsidRDefault="0058734F">
      <w:pPr>
        <w:jc w:val="center"/>
        <w:rPr>
          <w:b/>
        </w:rPr>
      </w:pPr>
      <w:bookmarkStart w:id="0" w:name="_GoBack"/>
      <w:bookmarkEnd w:id="0"/>
      <w:r>
        <w:rPr>
          <w:b/>
        </w:rPr>
        <w:t>DICHIARAZIONE SOSTITUTIVA</w:t>
      </w:r>
    </w:p>
    <w:p w:rsidR="004B2FC2" w:rsidRDefault="0058734F">
      <w:pPr>
        <w:jc w:val="center"/>
        <w:rPr>
          <w:b/>
        </w:rPr>
      </w:pPr>
      <w:r>
        <w:rPr>
          <w:b/>
        </w:rPr>
        <w:t>(rilasciata ai sensi degli articoli 46 e 47 del testo unico di cui al D.P.R. 445/2000)</w:t>
      </w:r>
    </w:p>
    <w:p w:rsidR="004B2FC2" w:rsidRDefault="004B2FC2"/>
    <w:p w:rsidR="004B2FC2" w:rsidRDefault="0058734F">
      <w:r>
        <w:t xml:space="preserve">Il/la sottoscritt………………………………………………………………nato/a </w:t>
      </w:r>
      <w:r>
        <w:t>a………………………………………………………………….</w:t>
      </w:r>
    </w:p>
    <w:p w:rsidR="004B2FC2" w:rsidRDefault="0058734F">
      <w:r>
        <w:t>Il …………………………………… in qualità di rappresentante di Classe…………..…Sez……PLESSO………………….............</w:t>
      </w:r>
    </w:p>
    <w:p w:rsidR="004B2FC2" w:rsidRDefault="00587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4B2FC2" w:rsidRDefault="0058734F">
      <w:r>
        <w:t>Di aver effettuato il versamento di €…………………… per …………………………………(indicare causale) quota pro-</w:t>
      </w:r>
    </w:p>
    <w:p w:rsidR="004B2FC2" w:rsidRDefault="0058734F">
      <w:r>
        <w:t>capite € ……………...</w:t>
      </w:r>
    </w:p>
    <w:tbl>
      <w:tblPr>
        <w:tblW w:w="8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3827"/>
        <w:gridCol w:w="3544"/>
      </w:tblGrid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58734F">
            <w:pPr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5873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GENITORE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58734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</w:rPr>
              <w:t>LUNNO/A</w:t>
            </w: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  <w:tr w:rsidR="004B2FC2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FC2" w:rsidRDefault="004B2FC2">
            <w:pPr>
              <w:spacing w:after="0" w:line="240" w:lineRule="auto"/>
            </w:pPr>
          </w:p>
        </w:tc>
      </w:tr>
    </w:tbl>
    <w:p w:rsidR="004B2FC2" w:rsidRDefault="0058734F">
      <w:r>
        <w:t xml:space="preserve">Il sottoscrittore della presente è consapevole ai sensi e per gli effetti di cui all’art. 76 del testo Unico di cui al D.P.R. </w:t>
      </w:r>
      <w:r>
        <w:t>445/2000, delle responsabilità e delle conseguenze civili e penali previste in caso di dichiarazioni mendaci e/o formazione o uso di falsità in atti e del fatto che l’Amministrazione ai sensi dell’art. 71 del citato testo Unico, si riserva la facoltà di ef</w:t>
      </w:r>
      <w:r>
        <w:t>fettuare controlli anche a campione sulle dichiarazioni prodotte, acquisendo la relativa documentazione.</w:t>
      </w:r>
    </w:p>
    <w:p w:rsidR="004B2FC2" w:rsidRDefault="0058734F">
      <w:r>
        <w:t>Data,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4B2FC2" w:rsidRDefault="0058734F">
      <w:pPr>
        <w:ind w:left="6938" w:firstLine="850"/>
        <w:rPr>
          <w:sz w:val="20"/>
          <w:szCs w:val="20"/>
        </w:rPr>
      </w:pPr>
      <w:r>
        <w:rPr>
          <w:sz w:val="20"/>
          <w:szCs w:val="20"/>
        </w:rPr>
        <w:t>Firma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2FC2" w:rsidRDefault="0058734F">
      <w:pPr>
        <w:ind w:left="-142"/>
      </w:pPr>
      <w:r>
        <w:t>N.B.: Ai sensi dell’art. 38 D.P.R. 445/2000 allegare fotocopia non autenticata di u</w:t>
      </w:r>
      <w:r>
        <w:t>n documento di identità personale valido.</w:t>
      </w:r>
    </w:p>
    <w:sectPr w:rsidR="004B2FC2">
      <w:pgSz w:w="11906" w:h="16838"/>
      <w:pgMar w:top="568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4F" w:rsidRDefault="0058734F">
      <w:pPr>
        <w:spacing w:after="0" w:line="240" w:lineRule="auto"/>
      </w:pPr>
      <w:r>
        <w:separator/>
      </w:r>
    </w:p>
  </w:endnote>
  <w:endnote w:type="continuationSeparator" w:id="0">
    <w:p w:rsidR="0058734F" w:rsidRDefault="00587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4F" w:rsidRDefault="005873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734F" w:rsidRDefault="00587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B2FC2"/>
    <w:rsid w:val="00035458"/>
    <w:rsid w:val="004B2FC2"/>
    <w:rsid w:val="005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8F73A-709F-48E4-902B-9133195E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dc:description/>
  <cp:lastModifiedBy>Paola</cp:lastModifiedBy>
  <cp:revision>2</cp:revision>
  <dcterms:created xsi:type="dcterms:W3CDTF">2023-03-31T08:03:00Z</dcterms:created>
  <dcterms:modified xsi:type="dcterms:W3CDTF">2023-03-31T08:03:00Z</dcterms:modified>
</cp:coreProperties>
</file>